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C5" w:rsidRPr="007E3CC4" w:rsidRDefault="00D705C5" w:rsidP="007E3CC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Русский язык</w:t>
      </w:r>
    </w:p>
    <w:p w:rsidR="00D705C5" w:rsidRDefault="00D705C5"/>
    <w:tbl>
      <w:tblPr>
        <w:tblW w:w="10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4016"/>
        <w:gridCol w:w="3008"/>
        <w:gridCol w:w="1623"/>
        <w:gridCol w:w="1089"/>
        <w:gridCol w:w="1039"/>
      </w:tblGrid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Фамилия, имя, отчество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Сокращенное название                                      (в соответствии с Уставом)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Класс</w:t>
            </w:r>
          </w:p>
        </w:tc>
        <w:tc>
          <w:tcPr>
            <w:tcW w:w="1039" w:type="dxa"/>
            <w:noWrap/>
          </w:tcPr>
          <w:p w:rsidR="00D705C5" w:rsidRPr="007E3CC4" w:rsidRDefault="00D705C5" w:rsidP="007E3CC4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результат отбор</w:t>
            </w:r>
            <w:r>
              <w:rPr>
                <w:lang w:eastAsia="ru-RU"/>
              </w:rPr>
              <w:t>.</w:t>
            </w:r>
            <w:r w:rsidRPr="007E3CC4">
              <w:rPr>
                <w:lang w:eastAsia="ru-RU"/>
              </w:rPr>
              <w:t xml:space="preserve"> тура 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Брындина Наталья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Бехтерев Арсений Олегович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Мишкинская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Мишкино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Попова Светлана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Синкина Алиса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Тягунова Анна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Новиков Андрей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Башарова Розалина Рустамовна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Русских Екатерина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Рылова Юлиана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Савельев Платон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Республиканский лицей-интернат"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Чернышева Анна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Кайсина Полина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Булычева Юлия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МКОУ Гобкуртская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Гобгурт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Иванова Юлия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Лекомцева Вирсавия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Суслова Виктория Вадимовна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Хохрякова Мария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Бобылева Арина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Завалин Михаил Георгиевич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Щуклина Мария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Белых Юлия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Борнякова Анастасия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Садакова Екатерина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Салдаева Екатерина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Байкова Полина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Булдакова Арина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Домрачева Ксения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Тронина Екатерина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Кушнерева Елизавета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Мальгинов Артем Эдуардович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Турова Валерия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Веселков Александр Максимович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Рогалева Ярослава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Санников Всеволод Станиславович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Цивко София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Бикмансурова Рината Тимуровна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Дмитрошкина Надежда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Золотарева Анна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Ишкузина Эмилия Эдуардовна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Кулябин Иван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Новиков Клим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Рудольский Максим Леонидович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Сабрекова Динара Рафисовна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Середа Кирилл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Соковнина Софья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Файздрахманова Руслана Ферзанандовна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Шалаева Юлия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Владыкин Егор Павлович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Князева Ярослава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Матвиенко Яна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Наумова Вероника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Палагайская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Палагай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Шамшурин Семен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Гарафиев Марат Радикович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Коновалова Милана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Красноперова Евгения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Слидзюк Екатерина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Субботина Евгения Максимовна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Батина Алена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Есенеева Арина Фархадовна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Жабко Алена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Клементьева Варвара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Лукоянов Владислав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Мустафина Камиля Руфатовна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Непогодин Михаил Станиславович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Орехова Эвелина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Терентьева Елизавета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Чувашова Мария Витальевна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Шабалина Ксения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Шилов Илья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Богатырев Антон Витальевич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Волков Артем Евгеньевич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Вострокнутов Иван Евгеньевич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Дягилев Максим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Кудрявцев Александр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Миннегалиева Камилла Марселевна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Саетова Алия Фанисовна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Суглова Алена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Вахрушева Елизавета Романовна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Зайнуллина Лиана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Крылова Варвара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Лекомцева Наталья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Малых Наум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Вортчинская ООШ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Вортчино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Миролюбова Виктория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Исламова Камиля Айдаровна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Люкин Павел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Муханова Мария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Окунева Вероника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Пантюхина Ксения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Сухих Софья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Бочкарев Михаил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Велькер Мария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Лаптев Никита Денисович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Миролюбов Денис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Мякишев Артем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Назаров Всеволод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Сергеев Александр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Вахрушев Гордей Павлович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Елисеев Павел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Корнилов Дмитрий Федорович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Сизов Олег Викторович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Соловьев Максим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Соловьева Мария Григорьевна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Судакова Мария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Утробина Дарья Эдуардовна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Калинин Кирилл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Окунева Софья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Паланова Диана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Пестова Арина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Плотникова Алина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Родионова Алиса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Снимщикова Алина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shd w:val="clear" w:color="000000" w:fill="FFC7CE"/>
            <w:noWrap/>
          </w:tcPr>
          <w:p w:rsidR="00D705C5" w:rsidRPr="007E3CC4" w:rsidRDefault="00D705C5" w:rsidP="008346E9">
            <w:pPr>
              <w:jc w:val="left"/>
              <w:rPr>
                <w:color w:val="9C0006"/>
                <w:lang w:eastAsia="ru-RU"/>
              </w:rPr>
            </w:pPr>
            <w:r w:rsidRPr="007E3CC4">
              <w:rPr>
                <w:color w:val="9C0006"/>
                <w:lang w:eastAsia="ru-RU"/>
              </w:rPr>
              <w:t>Корепанова Алина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shd w:val="clear" w:color="000000" w:fill="FFC7CE"/>
            <w:noWrap/>
          </w:tcPr>
          <w:p w:rsidR="00D705C5" w:rsidRPr="007E3CC4" w:rsidRDefault="00D705C5" w:rsidP="008346E9">
            <w:pPr>
              <w:jc w:val="left"/>
              <w:rPr>
                <w:color w:val="9C0006"/>
                <w:lang w:eastAsia="ru-RU"/>
              </w:rPr>
            </w:pPr>
            <w:r w:rsidRPr="007E3CC4">
              <w:rPr>
                <w:color w:val="9C0006"/>
                <w:lang w:eastAsia="ru-RU"/>
              </w:rPr>
              <w:t>Корепанова Алина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Фоменко Анна Ильинична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Бердов Игорь Вячеславович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Горячев Кирилл Юрьевич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Демина Алена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Казиханова Виктория Руслановна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Каюмова Эльвира Ильдаровна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Омелюхин Алексей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Рябов Владимир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Филиппова Ульяна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Шубин Максим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Болтачева Алиса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Гильмутдинов Азамат Ильхамутдинович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Елдынев Филипп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Закирова Камилла Ильдаровна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Кузнецова Лариса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Ледиева Полина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Лыкова Ярослава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Палабугин Даниил Денисович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Стерхова Татьяна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Тулаева Анна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Ушакова Анна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Чувашова Наталья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Шарипова Валерия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Широбокова Карина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Бобков Иван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Вершинин Вадим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Мокрушина Марина Романовна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Останин Андрей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Погорелкина Анаа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Шаталин Матвей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Штепа Виктория Львовна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Абдуллина Алина Маратовна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Аверкиева Мария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Балезина Вероника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Бегитова Кристина Владиславовна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Галимова Александра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Зуев Георгий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Корепанова Юлия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Кочуров Тимур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Кузнецов Антон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Масленников Павел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Наговицина Аполлинария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Нирочук Никита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Федина София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Чиркова Полина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Чуракова Елизавета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Шульман Михаил Павлович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Белый Андрей Васильевич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Бузмакова Дарья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Вертепа Анна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Возмищева Анна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Девятьярова Анастасия Альфировна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Жевлакова Александра Степановна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Копысова Полина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Меркулова Полина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Пальмова Полина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Пантелеева Алина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Трефилова Татьяна Вадимовна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Челпанов Никита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Чиркова Злата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Шевякова Татьяна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Широбокова Мария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Яковлева Виктория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Бакин Владислав Артемович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Иванов Иван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Кезимова Мейри Тахмасиб кызы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Киселев Федор Иванович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Кононов Степан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Попов Дмитрий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Тараканова Полина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Ходырева Софья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Белышев Егор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Булатова Дарья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Гилязова Дарина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Иванов Антон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Князева Александра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Нурмухаммедов Тимур Айдарович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Максимова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Силаев Константин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Соболев Федор Артемович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Абдулов Глеб Вадимович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Аверкиев Кирилл Маратович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Бичурина Ульяна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Двоеглазова Дарья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Девятых Дарья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Емельянова Яна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Жабко Анна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Жуйкова Полина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Королев Павел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Лагунова Ирина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Макарова Елизавета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Минхузов Дамир Василевич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Мунтян Владимир Васильевич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Погудина Ева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Серовская Дарья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Трубачев Максим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Чашников Павел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Широбоков Илья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Антонова Евгения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Баранов Дмитрий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Борисов Иван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Данилова Илона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Егорова Екатерина Вячеславовна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Есин Александр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Исаков Никита Валерьевич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Лекомцева Юлия Денисовна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Мерзляков Данил Павлович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Муллахметов Дамир Фанилевич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Панаев Кирилл Станиславович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Плетнева Софья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Созыкин Роман Евгеньевич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Торохова Юлия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Фомина Мария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Битерева Таисия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Братчикова Марина Вячеславовна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Дораева Анна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Залкина Арина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Климова Олеся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Коротина Алена Федоровна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Крылова Виктория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Кушакова Ксения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Масленникова Дарья Кирилловна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Никитина Александра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Пархачева Алина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Перевощикова Екатерина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Симанкова Анна Вадимовна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Ушаков Андрей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Чиркова София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Шамшурина Полина Максимовна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Дунаевская София Станиславовна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Матвиюк Арина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Матушкин Антон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Неганов Ростислав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Петухов Савелий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Русских Вероника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Вортчинская ООШ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Вортчино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Семенов Кирилл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Семерикова Анна Антоновна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Стрелкова Елизавета Руслановна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Вортчинская ООШ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Вортчино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Сысоева Ксения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Тимофеев Данила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Чуракова Полина Юрьевна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Никитина Полина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Борисова Дарья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Градобоева Виктория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Кабеева Мария Антоновна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Карипова Диана Рамисовна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Князева Екатерина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Королева Софья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Кузнецов Максим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Ложкина Виктория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Лялина Таисия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Маньшина Мария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Мерзлякова Мария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Перевощиков Константин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Поздеев Владимир Эдуардович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Тетерина Екатерина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Петрова Ольга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Ашихмина Анастасия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83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Бородина Анна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trHeight w:val="270"/>
        </w:trPr>
        <w:tc>
          <w:tcPr>
            <w:tcW w:w="4016" w:type="dxa"/>
            <w:gridSpan w:val="2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Султанова Дана Эдуардовна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Бердникова Ангелина Станиславовна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92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Жданова Мария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Лубнина Ирина Максимовна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Селуков Александр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Юхновский Юрий Максимович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90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Королева Анна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89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Бельтюкова Наталья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88</w:t>
            </w:r>
          </w:p>
        </w:tc>
      </w:tr>
      <w:tr w:rsidR="00D705C5" w:rsidRPr="007E3CC4">
        <w:trPr>
          <w:trHeight w:val="300"/>
        </w:trPr>
        <w:tc>
          <w:tcPr>
            <w:tcW w:w="4016" w:type="dxa"/>
            <w:gridSpan w:val="2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Ардашева Ульяна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Микрюкова Кристина Витальевна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Петров Максим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Широбокова Александра Андрияновна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Поторочина Анаа Вячеславовна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Баранов Дмитрий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Июдина Варвара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Тарасова Арина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Бакшеева Алина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Булдакова Мария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Бушмелева Анна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Коротаева Александра Витальевна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Митина Яна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Пантюхина Елизавета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Александров Валерий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Зорина Виктория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Махматкулов Кирилл Чарыевич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Петрова Алина Юрьевна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Селезнева Анна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Старикова Алина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Дерр Даниил Эдуардович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Котлярова Софья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Ложкин Дмитрий Русланович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Безносова Дарья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Кириллов Роман Денисович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Мухаметшин Дамир Маратович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Неустроева Карина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МОУ Увинская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Павлов Владислав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Салимова Алина Марселевна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Солодянкин Арсений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Феклистова Анастасия Владиславовна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Фролова Елизавета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Шнайдер Артем Петрович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Ясафов Иван Константинович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Глазман Михаил Денисович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Гребенюк Богдана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Дудин Тимофей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Ефремов Ярослав Вячеславович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Мишкинская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Мишкино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Кайгородова Софья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Лузянина Екатерина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Новоселова Дарья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Питомцева Екатерина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Светлова Елизавета Юрьевна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Сергиенко Марина Яковлевна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Соболев Артур Денисович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Шевченко Полина Анатольевна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Абрамова Анастасия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Антипова Валентина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Антонов Никита Кириллович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Кадошникова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Касимова Эвелина Ильясовна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Логинова Наталья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Олин Ярослав Русланович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Фертикова Дарья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Чулкина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Чухлов Александр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Шубина Мария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Бяков Руслан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Варгина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Горшенин Владислав Иванович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Жабко Матвей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Королева Кристина Кирилловна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Масленников Роман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Пунгина Арина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Чиркова Ангелина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Артемьева Елизавета Максимовна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Булдакова Алиана Рашидовна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Вагизова Алсу Раифовна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Гасымов Рафаэль Рафаилович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Горланкина Ирина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Городских Карина Юрьевна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Захматов Даниил Юрьевич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Зезянов Александр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Кузьмина Алена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Мокрушина Наталья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Перевощиков Ефим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Полищук Мария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Данилов Егор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Кирьянов Павел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Кривошапко Анна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Хузина Диана Рушановна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Шашкин Андрей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Шишкин Михаил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Шмыкова Екатерина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Ижболдина Юлия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Кашин Артем Олегович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Кулемина Мария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Лесникова Анна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Лучинкина Ксения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Михалина Карина Левоновна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Оскольских Кристина Леонидовна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Пудов Матвей Евгеньевич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Сергунин Артем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Собачкина Екатерина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Старцева Ксения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Тюляндина Анастасия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МОУ Увинская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Тюрнина Софья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Федорова Анастасия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Чучалина Серафима Владиславовна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Шутенко София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Бабкин Дмитрий Валерьевич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Борисова Анастасия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Гришин Руслан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Ермолаева Анастасия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Коршунова Карина Романовна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Марков Антон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Меньшикова Мария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Мечков Игорь Иванович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Мурин Константин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Пагинков Арсений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Ракитин Валерий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Сорокин Савва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Сунцов Вячеслав Вадимович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Тугарева Арина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Фомин Иван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Шкляев Иван Иванович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Аникина Арина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Бекмансурова Лия Маратовна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Бузмаков Кирилл Леонидович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Вахрушев Артем Станиславович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Веретенников Савелий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Кравчук Дарья Вадимовна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Луговая Татьяна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Мерзлякова Вера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Морякова Виктория Вячеславовна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Скобелева Оксана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МОУ Увинская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Шилова Мария Валерьевна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Аникина Мария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Атаманова Анастасия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Валеева Арина Фанисовна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Васильева Ксения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Войт Руслан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Иютина Евгения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Кириллов Кирилл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Набиев Даниль Марселевич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Редникова Элина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Тушин Никита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Чертова Полина Анатольевна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Чиркова Дарина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Волков Александр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Ворончихина Алина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Гаврилов Евгений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Главатских Анастасия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Кашин Александр Викторович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Кашина Анастасия Эдуардовна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Красноперов Максим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Ладхина Мария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Левая Мария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Лекомцева Анастасия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Макеев Никита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Радмонова Алина Романовна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Сальников Даниил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Федорова Валерия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Шулакова Мария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Юркина Мария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Бабушкин Михаил Анатольевич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МОУ Увинская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Бармина Екатерина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Ершова Валерия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Ивин Егор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Коньшина Анна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Копысова Юлия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Кунилова Полина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МОУ Увинская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Куртеева Полина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Никонова Полина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Пенегина Евгения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Рябова Александра Антоновна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Сорокин Иван Максимович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Холмогорова Анна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Шмыкова Елена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Гуляев Илья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Иванов Максим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Костенко Татьяна Федоровна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Кремовских Алиса Станиславовна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Кунгурова Полина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Мерзляков Григорий Петрович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Мозгина Виктория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Сабрекова София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Тонкоева Алина Валерьевна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Харина Елена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Шестяев Егор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Ярынченко Мария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Иванова Юлия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Вотинцева Анастасия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Давыдов Илья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Дмитриева Лина Анатольевна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Захарова Арина Юрьевна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Канделов Дамир Русланович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Кокорин Антон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Мартыненко Дарья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Русских Елизавета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Рылова Виктория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Тюрина Арина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Цветкова Софья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Чужанова Кристина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Бусыгин Александр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Иванов Вадим Олегович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Камашева Анастасия Юрьевна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Карпов Дмитрий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МОУ Увинская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Коротквова Анастасия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Лопатина Арина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Лушников Михаил Витальевич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Мерзлякова Карина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Романова Алина Артемовна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Сидоров Григорий Юрьевич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МОУ Увинская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Слащева Валерия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Тюрина Светлана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Ульянова Алена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Ушков Антон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Четверикова Венера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Чиркова Виктория Федоровна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Якименко Софья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Ефанова Ксения Вячеславовна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Калугина Екатерина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Коршунова Мария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Краснова Анастасия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Пескишева Елизавета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Петрова Марина Валерьевна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Поремов Александр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Скворцов Владимир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Сорокина Ульяна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Чиркова Арина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Чукунова Арина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Широбокова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Вахрушева Марина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Гоголев Александр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Грабалин Иван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Данилов Степан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Золотарева Виктория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Киршина Валерия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Кононова Елизавета Витальевна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Крылов Дмитрий Эдуардович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Митрофанова Екатерина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Назмутдинова Варвара Руслановна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Петрова Кристина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Расчесова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Русских Варвара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Рылова Анастасия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Урсегов Артем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Фефилова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Хамидуллина Александра Салаватовна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Чистякова Анастасия Яковлевна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Яровой Кирилл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Ахметова Алиса Марковна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Бородина Алла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Вахрушева Виктория Петровна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Галичанин Евгений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Губина Софья Ильинична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Данилова Алина Юрьевна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Дерендяева Мария Георгиевна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Замараева Софья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Козырев Владимир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Конышева Ксения Петровна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Кутайцева Елизавета Витальевна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Люльченко Антон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Новичков Павел Олегович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Перевозчикова Анастасия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Правилов Арсений Аленович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Саламатов Ярослав Павлович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Трефилова Анна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Чуракова Ксения Валерьевна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Бухаров Матвей Вячеславович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Васильева Юлия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Иванова Вероника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Ильчикаева Карина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Клементьева Анастасия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Магомедова Лейла Тамерлановна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Метляков Дмитрий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Носков Владимир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Панова Анастасия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Поздеев Александр Константинович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Прокашев Егор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Пушина Алина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Симанова Марьяна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Смирнов Илья Вячеславович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Турлакова Влада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Ушакова Екатерина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Юркова Катерина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Ярдухина Дарья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Арасланова Полина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Бердышева Елизавета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Гасевских Данил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Естафьева Ксения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Зайчиков Аким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Зеленина Олеся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Колясева Анна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Кондратьева Диана Аднановна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Кочуров Юрий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Ломаев Владимир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Останина Елена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Стерхов Сергей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Суворов Иван Васильевич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Терешкин Данил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Тукмачева Дарья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Чиркова Арина Георгиевна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Бариева Александра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Головина Анастасия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Можга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Дрожжина Алиса Романовна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Дюкина Юлия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Замерова Лия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Зубарева Александра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Кардапольцева Юлия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Карлович Дарья Максимовна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Князева Карина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Кононов Лев Константинович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Кульков Ярослав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Мамонтова Юлия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Медведева Арина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Огурцова Александра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Ониеклев Никита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Поляков Сергей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МОУ Увинская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Рылова Алина Фанисовна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Смирнов Даниил Евгеньевич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Старкова Елизавета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Сысоева Алина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Трефилова Дарья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Тронин Дмитрий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Феденев Максим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Широбоков Максим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Вортчинская ООШ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Вортчино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Шумилов Всеволод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Агаева Кристина Валерьевна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МОУ Увинская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Бабушкина Дарья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Бабушкина София Юрьевна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Банкова Екатерина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Бушуева Полина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Вахрушева Карина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МОУ Увинская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Дементьева Ксения Денисовна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Игнатьева Юлия Данииловна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Китаев Григорий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Князева Марина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Кучеров Глеб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Мазурина Александра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Машковцева Елизавета Тимуровна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Наводкина Виктория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Новоселова Дарья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Пасынков Лев Владиславович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Пестерева Александра Вячеславовна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Попов Илья Евгеньевич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Прозорова Юлия Витальевна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Студитских Анастасия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Ускова Александра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Филиппова Татьяна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Халеев Амир Русланович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Баталов Руслан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Волков Игорь Юрьевич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Воронцов Владислав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МОУ Увинская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Зайнуллина Екатерина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Заславская Аделина Вячеславовна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Кумакшева Юлия Антоновна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Малышева Владислава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Морозов Георгий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Набоков Данил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Нефедова Станислава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Поторочин Максим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Прибытова Ирина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Пушкарев Михаил Анатольевич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Пушпашева София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Бабак Ангелина Ярославовна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Бармин Илья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Березина Марина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Богданов Павел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Вакалюк Екатерина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Каркина Мария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Красильникова Светлана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Мамаев Андрей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Медведев Антон Анатольевич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Пузырев Нестор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Рошу Елизавета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Сабанцев Степан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Самсонов Всеволод Вячеславович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Трухина Варвара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Шкляев Егор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Буркова Ксения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Васильева Яна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Горланова Карина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Зверева Дарья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Игонин Михаил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Карачев Иван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Кузнецова Софья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Мартынова Диана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Перевощиков Иван Васильевич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Платонова Юлия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Фефилова Алена Валерьевна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Абрамова Елизавета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Апушкарева Анастасия Никитична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Галанина Анна Анатольевна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Гимназия № 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Карамуллина Алина Шамилевна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Каткова Анна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Коротких Ульяна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Куприянова Арина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Ложкина Карина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МОУ Увинская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Лукоянова Ксения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Масленников Никита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Метлякова Милена Максимовна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Насибуллин Даниил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Семенов Иван Денисович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Тарасов Артур Константинович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Терентьева Ангелина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Троегубова Арина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Харанжевский Николай Евгеньевич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Ходырева Софья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Хозяшев Егор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Шадрина Милада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Шаманская Екатерина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Галиева Элина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Иванова Дарья Константиновна</w:t>
            </w:r>
          </w:p>
        </w:tc>
        <w:tc>
          <w:tcPr>
            <w:tcW w:w="3008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СОШ №69</w:t>
            </w:r>
          </w:p>
        </w:tc>
        <w:tc>
          <w:tcPr>
            <w:tcW w:w="1623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Блинова Виктория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Штина Софья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Филиппова Ирина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Поморцев Георгий Иванович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Козлова Софья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Палкина Екатерина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Перевощикова Марина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Ахапкина Ольга Рудольфовна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Игнатьева Юлия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СОШ №81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Мошкина Милана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Платонова Яна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Погудина Полина Даниловна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Тукаев Артем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Алексеев Михаил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Кузнецова Анастасия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Красноперова Екатерина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Зайцев Федор Васильевич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Башкирова Екатерина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Рябчикова Дарья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Соболева Татьяна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Хомичева Софья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Шайхиева Камиля Фердинандовна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СЭЛ № 45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Вежеев Виталий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Мишкинская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Мишкино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Митрофанова Софья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Набиуллин Марс Ильдарович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Щекалева Валерия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"ГЮЛ № 86"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Левакова Оксана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Шадрина Юлия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Крохинова Мария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Назмеев Рамиль Рустамович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Мельникова Полина Анатольевна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Умрилова Милана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Арасланова Екатерина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Кудрявцев Сергей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МОУ &lt;&lt;Нылгинская&gt;&gt;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Нылга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Порошина Евгения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Светлаков Олег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Старикова Дарья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Гаврилова Алина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Иванова Виктория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Вортчинская ООШ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Вортчино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Кудрявцева Дарья Геннадьевна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Полтанова Варвара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Самсонова Алина Дамировна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Чернова Дарья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Байкова Олеся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Пашагина Софья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Чупрынина Дарина Станиславовна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Можга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Базиян Богдан Эдуардович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Корнилова Елизавета Демьяновна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Заяринова Алина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Думилина Вероника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Красноперова Юлия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Киясовская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Киясово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Новикова Милана Романовна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Сурнина Кристина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Трефилов Яков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Широбоков Максим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Корепанова Екатерина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Ломаев Георгий Константинович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Черепанова Валерия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Жукова Елена Валерьевна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Орешин Ярослав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Петрова Полина Романовна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Самохвалова Олеся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Журавлев Данил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Костромин Ярослав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Кузнецова Арина Станиславовна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Кулагина Ангелина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Перминова Ксения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Рябова Анастасия Антоновна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Воронцова Анастасия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Жвакина Юлия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Кирпичникова Инна Вячеславовна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Логинов Иван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Лопатенко Георгий Валентинович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Никулина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Султанова Алина Альбертовна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Ивашкова Юлия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Петров Денис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Шамшурина Кристина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Семакина Анна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Курбатова Ксения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Кутявин Данил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Чурина Дарья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Белых Арина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Глушкова Мария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Дьячкова Анастасия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Лаврентьев Ярослав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Бобылев Даниил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Васильева Ксения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Вьюжанин Евгений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Крюкова Вероника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Нечкинская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Нечкино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Кудрявцев Федор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Останина Диана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Красногорская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Красногорское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Стеняшина Анна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Чащина Елизавета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Гаряга Кирилл Станиславович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Гуляев Кирилл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Корепанова Мария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Матвеев Григорий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Семенихина Екатерина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Татаринцева Мария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Хачатрян Диана Самвеловна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Нечкинская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Нечкино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Шушакшакова Елизавета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Гуляев Николай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Зубарева Марина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Миронова Наталья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Наговицына Софья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Сарычева Алина Романовна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Сурсина Екатерина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Байкузина Полина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Березкина Анастасия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Можга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Гаврилова Диана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Егоров Александр Константинович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Латышова Юлия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Лошаков Сергей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Интинтиева Диана Рамилевна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Ионина Валерия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Останин Дмитрий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Пятов Евгений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Сафиулина Лада Гариньяновна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Фофанова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Хлебников Вадим Денисович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Чуракова Мария Эдуардовна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Мусихина Анна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Наговицын Артем Владиславович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Перевозчикова Алина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Пирогов Кирилл Денисович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Поторочина Софья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Сивков Роман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Файздрахманов Родион Рустамович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Шишкин Александр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Бегунова Алена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Нечкинская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Нечкино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Ермолаев Борис Евгеньевич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Ившина Елизавета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Кашперова Алина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Красноперов Данил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Лекомцев Вячеслав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Сидорова Наталья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Шилова Валерия Петровна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Атнашева Полина Валерьевна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Ковешникова Мария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Куксенок Ангелина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Малых Яна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Тронина Карина Руслановна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Турцева Анастасия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Фаттахова Алина Альбертовна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Холмогоров Константин Кириллович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Мокрова Ксения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Решетников Иван Максимович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Тычинина Дарья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Шаляпина Рада Артемьевна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Гаскарова Рената Филюсовна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Колова Анастасия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Лекомцева Ляйсан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Николаев Егор Леонидович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Николаева Ульяна Геннадьевна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Разинов Михаил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Сергеева Снежана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Сухоборова Анастасия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Черепанова Кристина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Бакирова Алина Инсафовна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Карачев Егор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Клюкин Артем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Малых Богдан Анатольевич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Мардамшин Максим Валерьевич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Оборотова Алина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Перевозчикова Анастасия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Рябова Елизавета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Секачева Дарья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Алексеева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Алексеева Ксения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270"/>
        </w:trPr>
        <w:tc>
          <w:tcPr>
            <w:tcW w:w="4016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Шипилова Эрика Сергеевна</w:t>
            </w:r>
          </w:p>
        </w:tc>
        <w:tc>
          <w:tcPr>
            <w:tcW w:w="3008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Якшур-Бодья</w:t>
            </w:r>
          </w:p>
        </w:tc>
        <w:tc>
          <w:tcPr>
            <w:tcW w:w="1089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Кобылин Константин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Агафонова Виктория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Щелконогова София Денисовна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Ардашева Анастасия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Батова Влада Владиславовна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Иванова Екатерина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Гуменникова Дарья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Козуляева Елизавета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Галиева Азалия Альфинатовна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Абашева Альсина Рафисовна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Палагайская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Палагай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Костяева Софья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Филинова Софья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Чиркова Венера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Юберова Мария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Бузанакова Ксения Вячеславовна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Жарская Нина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Набиуллина Ольга Рашитовна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Урванцева Анастасия Эдуардовна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Шишкина Анна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Калимова Алсу Рустемовна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Небылицина Марина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Сабитов Тимур Рашидович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Тулубьева Анастасия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Федоров Илья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Исупова Альбина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Сидоров Тимофей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Бушмакина София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Любимова Алена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Перевозчикова Марина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Седлова Полина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Колосунина Екатерина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Трефилова Валерия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Исупов Иван Максимович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Макарова София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Малых Анастасия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Мелекесова Ляйсан Юрьевна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Ворожцов Кирилл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Верховцев Матвей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Сафиулина Лиана Рашидовна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Дубовцев Илья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Максимова Аделина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Цанчук Катрина Феликсовна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Зорина Юлия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Мингазова Милана Марселевна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Бельтюков Антон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Быданова Софья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Лисина Юлия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Мезенцева Ирина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Морозова Виктория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Соболев Максим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Белых Анастасия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Якшур-Бодьинская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Иванова Полина Анатольевна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Мишкинская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Мишкино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Измайлова Инна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МКОУ Гобкуртская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Гобгурт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Кожевников Александр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Попова Дарья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Юкаменская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Юкаменское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Тимкина Валерия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Шульгинов Егор Кириллович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Булычев Сергей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МКОУ Гобкуртская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Гобгурт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Дьяконов Иван Валерьевич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Соколова Вероника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Чернова Владислава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Кисматов Константин Федорович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Маркова Ульяна Руслановна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«СШ15» им.В.Н.Рождественского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Сентякова Дарья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Шлыков Александр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Амелина Алиса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Балезин Иван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Дерябин Никита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Исрафилова Валерия Анатольевна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Куклина Екатерина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Лекомцева Вероника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Малашенко Александра Остаповна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Сапожников Павел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Ульянова Алла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Шишкина Екатерина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Британ Анна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Гаскарова Далия Рустемовна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Жебалов Павел Константинович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Комаров Семен Евгеньевич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Березин Олег Павлович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Гулин Всеволод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Ившин Даниил Васильевич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Кудрин Данил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МКОУ Гобкуртская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Гобгурт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Кудрявцева Екатерина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Кустова София Валерьевна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Пушина Дарья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Стрижова Елизавета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Сунцова Екатерина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Федоров Егор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Владимиров Максим Константинович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Галимова Карина Азатовна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Дядюхина Яна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Юкаменская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Юкаменское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Касимов Азат Маратович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Третьяков Максим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Тронина Ирина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Фрейдман Софья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Валеева Алсу Рамильевна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Егоров Артем Константинович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Кузьмина Анжела Леонидовна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Новикова Евгения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Бехтерева Анфиса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Валеев Данил Наилевич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Валеева София Руслановна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Гавшина Ксения Алевтиновна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Ибрагимова Аделина Рафаэлевна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Колесникова Анна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Кузнецова Екатерина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Ложкин Данил Юрьевич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17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Максимов Алексей Владимирович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Петросян Маргарита Артуровна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Русанов Артур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Рябкова Валентина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Мишкинская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Мишкино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Самсонова Юлиана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СОШ №12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Тарасов Павел Анатольевич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Антропова Екатерина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Вяткина Анастасия Вадимовна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Григорьева Инна Генадьевна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Вортчинская ООШ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Вортчино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Коробейников Евгений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Соловьев Кирилл Витальевич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Соломина Лидия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Чиркова Полина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Гайнутдинова Аделя Ильфатовна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Демидов Тихон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Кукаркина Елизавета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Ожегова Дарья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Орехова Дарья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Плетенев Андрей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Фролова Александра Ильинична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Шамшурина Юлия Денисовна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Агафонова Анастасия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Юкаменская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Юкаменское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Алексеева Елизавета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Гимазиева Анжелика Альбертовна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Иванова Полина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Комарова Алиса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Кутергин Владислав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Татаринова Даниэла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Вахрушева Юлия Витальевна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Большеошворцинская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Большие Ошворцы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Воронцова Яна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Каримова Айгуль Илгамовна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Мельникова Ангелина Эдуардовна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Токарев Максим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Вахабзаде Назрин Сулейман кызы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Волкова Александра Петровна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Юкаменская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Юкаменское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Зорина Алиса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Крылов Александр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Лыков Родион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Опарина Кира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Федорова Эмилия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Филиппова Влада Вадимовна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Шахова Нонна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Арсланова Алина Рафисовна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Вахрушев Михаил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Веретина Ульяна Валерьевна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Дюпина Василина Анатольевна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Ложкина Ксения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Гумиров Савелий Романович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Зайцев Виталий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Русанова Анна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Старухин Илья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Гизатуллина Дарья Руслановна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Карп Егор Валентинович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Мальцев Максим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Соколов Максим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Федосова Любовь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Красногорская гимназия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Красногорское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Юхновский Арсений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32</w:t>
            </w:r>
          </w:p>
        </w:tc>
      </w:tr>
      <w:tr w:rsidR="00D705C5" w:rsidRPr="007E3CC4">
        <w:trPr>
          <w:gridBefore w:val="1"/>
          <w:trHeight w:val="495"/>
        </w:trPr>
        <w:tc>
          <w:tcPr>
            <w:tcW w:w="4016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Антропова Вероника Сергеевна</w:t>
            </w:r>
          </w:p>
        </w:tc>
        <w:tc>
          <w:tcPr>
            <w:tcW w:w="3008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Большеошворцинская СОШ</w:t>
            </w:r>
          </w:p>
        </w:tc>
        <w:tc>
          <w:tcPr>
            <w:tcW w:w="1623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Большие Ошворцы</w:t>
            </w:r>
          </w:p>
        </w:tc>
        <w:tc>
          <w:tcPr>
            <w:tcW w:w="1089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705C5" w:rsidRPr="007E3CC4">
        <w:trPr>
          <w:gridBefore w:val="1"/>
          <w:trHeight w:val="510"/>
        </w:trPr>
        <w:tc>
          <w:tcPr>
            <w:tcW w:w="4016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Каркина Екатерина Валентиновна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Лингвистический лицей № 22</w:t>
            </w:r>
          </w:p>
        </w:tc>
        <w:tc>
          <w:tcPr>
            <w:tcW w:w="1623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705C5" w:rsidRPr="007E3CC4">
        <w:trPr>
          <w:gridBefore w:val="1"/>
          <w:trHeight w:val="645"/>
        </w:trPr>
        <w:tc>
          <w:tcPr>
            <w:tcW w:w="4016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Мамонтова Елизавета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"ГЮЛ № 86"</w:t>
            </w:r>
          </w:p>
        </w:tc>
        <w:tc>
          <w:tcPr>
            <w:tcW w:w="1623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Маурина Евгения Андреевна</w:t>
            </w:r>
          </w:p>
        </w:tc>
        <w:tc>
          <w:tcPr>
            <w:tcW w:w="3008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МАОУ "Гимназия №56"</w:t>
            </w:r>
          </w:p>
        </w:tc>
        <w:tc>
          <w:tcPr>
            <w:tcW w:w="1623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Чунарева Дарья Данииловна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Задорина Полина Вадимовна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Матвеева Мария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Бикбулатова Сабина Ильдаровна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Юманова Валерия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Шишкина Елизавета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Шульгина Регина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Дмитриева Алина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Красильников Дмитрий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 xml:space="preserve">СРЕДНЯЯ ОБЩЕОБРАЗОВАТЕЛЬНАЯ ШКОЛА № 7 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Христолюбова Елизавета Геннадьевна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Кашперова Валерия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Постников Кирилл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Осина Алексина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Гусева Екатерина Максимовна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Бехтерева Полина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Мишкинская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Мишкино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Кузнецова Дарья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Савалина Виктория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СОШ №32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Коротаев Даниил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Зонова Яна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Ишмулина Камила Ильдаровна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Кудрявцева Екатерина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СОШ №27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Говердовская Валерия Владиславовна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Порсев Денис Витальевич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Международный образовательный комплекс "Гармония - Школа №97"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Халисламова Аида Ринатовна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Щанкин Сергей Иванович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Петрова Анна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49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Рагимова Рафига Эльшан кызы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72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Фоминых Роман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СОШ №93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Калягина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Шурмин Игорь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Ямалиева Алсу Рамилевна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Гимназия 6 им. Габдуллы Тукая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Перевощикова Карина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Вараксин Константин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Князева Анна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Ложкин Даниил Константинович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СОШ №7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Хлыбова Алена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Амбарцумян Яна Кареновна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Чернова Екатерина Валерьевна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Асанов Антон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Бурдина Анастасия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Козырев Ярослав Олегович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Мерзляков Данил Васильевич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Свалова Софья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100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Шишлина Ксения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Аккузин Антон Тимофеевич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Башкирова Ксения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Горбунова Мария Владиславовна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Егорова Снежана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Кабанова Анастасия Витальевна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Перескокова Анастасия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Хазеева София Альфредовна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32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Яшпаева Анастасия Юрьевна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Алексеева Юлия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Кожевникова Мария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Афанасьева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Сюрногуртская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Сюрногурт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Базина Эллина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Березин Артем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Дюпина Елена Юрьевна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Коротаева Мария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Вахрушев Виталий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Малыгина Олеся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Сюрногуртская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Сюрногурт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Мурина Анастасия Юрьевна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Пахомова Анастасия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Трефилова Анна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Ветошкина Лана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Каримова Карина Джаллаловна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Батуева Мария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Кузнецова Зинаида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Поздеева Елизавета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Шурмина Яна Вячеславовна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Бывальцев Артем Петрович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Головкина Светлана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Иванцова Екатерина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Ковычева Евгения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Сосновских Елизавета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Мишкинская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Мишкино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Галкина Дарья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Жуйкова Анастасия Константиновна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Никулина Юлия Эдуардовна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Воткинский лицей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Благодатских Екатерина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Непряхина Наталья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35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Пеньков Иван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Ямшанов Константин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Батуева Дарина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Гарифуллин Ильдар Ильсурович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Куликова София Борисовна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Погудина Дарья Денисовна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Виноградова Екатерина Максимовна</w:t>
            </w:r>
          </w:p>
        </w:tc>
        <w:tc>
          <w:tcPr>
            <w:tcW w:w="3008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МАОУ "Гимназия №56"</w:t>
            </w:r>
          </w:p>
        </w:tc>
        <w:tc>
          <w:tcPr>
            <w:tcW w:w="1623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Овчинникова Анна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Гамберова Алевтина Вячеславовна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Селтинская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Селты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92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Гамберова Юлия Вячеславовна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Селтинская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Селты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87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Пасынков Максим Игоревич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Якшур-Бодьинская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Якшур-Бодья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Кузнецова Ирина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МАОУ СОШ №74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Филиппова Анна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Бабиков Александр Алексеевич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"Каракулинская СОШ"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Каракулино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Султанова Лейсан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Можга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Изряднова Анастасия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школа Гармония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Дубинова Милана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49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Тукаева Таисия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40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Агафонов Роман Вадимович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Бурнышева Софья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49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Зорин Максим Александрович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Кузнецова Кристина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Можга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Федотов Павел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Можга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Шевчук Ирина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70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Диярова Дарина Радиковна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49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Мохначев Дмитрий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Можга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Чулкина Анастасия Евгеньевна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СОШ№76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Чиркова Ксения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91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Агейчева Мария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ФМЛ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Кондратьева Юлия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"Шарканская СОШ"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Шаркан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Русских Павел Анатольевич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Селтинская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Селты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Салахова Алина Зиннуровна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Шарканская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Шаркан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Григорьев Сергей Васильевич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Можга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Меркушев Роман Михайлович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СОШ №77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Алексеев Виталий Дмитриевич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"СОШ№28"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Бочкарева Полина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Глазырина Полина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49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Иванова Анна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Корепанова Екатерина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Иванов Дмитрий Антонович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МАОУ СОШ №74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Мерзляков Роман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26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Павлова Арина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ИТ-лицей 24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Пономарев Илья Павлович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Можга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Маратканова Варвара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49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61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Бабинцев Роман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ФМЛ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Загуменов Максим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Можга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Нигматулина Алия Фаритовна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Скругин Кирилл Олегович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Можга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Поторочина Екатерина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Галичанина Софья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Агафонова Александра Валентиновна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Мальцева Виктория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ЭМЛИ № 29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Хурамова Юлия Тимуровна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Коновалов Максим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Шабалин Александр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Жукова Елизавета Олеговна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Перевозчиков Дмитрий Витальевич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Чутырская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Чутырь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Агафонова Екатерина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Гужавина Алина Михайловна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Кузякин Илья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СОШ №1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Можга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Лебедев Данил Сергеевич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Банников Александр Андреевич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МБОУ"Каракулинская СОШ"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Каракулино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Воротникова Мария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Лингвистическая гимназия №20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Сарапул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 xml:space="preserve">Каркин Илья Александрович 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ФМЛ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Глазов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Сюськалова Ирина Андреевна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Тронина Елена Романовна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Ардашева Виктория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40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Лекомцева Мария Вениаминовна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Большеошворцинская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Маяк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Мухина Светлана Игоревна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40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Федотов Сергей Васильевич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Н-Киварская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Верхние Кивары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Балобанов Максим Иванович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Липина Ксения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50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Вечтомова Яна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Ворончихина Татьяна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"ХЭЛ №98"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Тюлькина Татьяна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ИЕГЛ Школа-30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Федорова Дарья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49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Банникова Татьяна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"Каракулинская СОШ"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Каракулино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Веприкова Софья Максимовна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18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48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Игнатьева Маргарита Ивановна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Огнетова Анастасия Сергеевна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СОШ№93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Ходырев Владислав Васильевич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Сюмсинская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Сюмси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47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Перминова Милана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91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Пупкова Анна Павловна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91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Сипатрова Дарья Владиславовна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91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Шуравин Григорий Русланович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46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Кожевникова Елизавета Владимировна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Дебесская СОШ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Дебесы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45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Боровикова Мария Викторовна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Крупин Александр Николаевич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84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Перминова Оксана Валерьевна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Рылова Софья Максимовна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4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Уварова Софья Александровна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40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Феоктистова Яна Алексеевна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91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Хамдеева Альфия Эльдаровна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МБОУ "Воткинский лицей"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Воткинск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3CC4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Агафонова Татьяна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Игринская СОШ № 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Игра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Мерзлякова Елена Дмитриевна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91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Мокрушина Юлия Николаевна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91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  <w:tr w:rsidR="00D705C5" w:rsidRPr="007E3CC4">
        <w:trPr>
          <w:gridBefore w:val="1"/>
          <w:trHeight w:val="300"/>
        </w:trPr>
        <w:tc>
          <w:tcPr>
            <w:tcW w:w="4016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Рякина Елизавета Васильевна</w:t>
            </w:r>
          </w:p>
        </w:tc>
        <w:tc>
          <w:tcPr>
            <w:tcW w:w="3008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МБОУ СОШ № 65</w:t>
            </w:r>
          </w:p>
        </w:tc>
        <w:tc>
          <w:tcPr>
            <w:tcW w:w="1623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Ижевск</w:t>
            </w:r>
          </w:p>
        </w:tc>
        <w:tc>
          <w:tcPr>
            <w:tcW w:w="1089" w:type="dxa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11</w:t>
            </w:r>
          </w:p>
        </w:tc>
        <w:tc>
          <w:tcPr>
            <w:tcW w:w="1039" w:type="dxa"/>
            <w:shd w:val="clear" w:color="000000" w:fill="FFFF00"/>
            <w:noWrap/>
          </w:tcPr>
          <w:p w:rsidR="00D705C5" w:rsidRPr="007E3CC4" w:rsidRDefault="00D705C5" w:rsidP="008346E9">
            <w:pPr>
              <w:jc w:val="left"/>
              <w:rPr>
                <w:lang w:eastAsia="ru-RU"/>
              </w:rPr>
            </w:pPr>
            <w:r w:rsidRPr="007E3CC4">
              <w:rPr>
                <w:lang w:eastAsia="ru-RU"/>
              </w:rPr>
              <w:t>42</w:t>
            </w:r>
          </w:p>
        </w:tc>
      </w:tr>
    </w:tbl>
    <w:p w:rsidR="00D705C5" w:rsidRDefault="00D705C5"/>
    <w:sectPr w:rsidR="00D705C5" w:rsidSect="007E3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CC4"/>
    <w:rsid w:val="000C29C6"/>
    <w:rsid w:val="006B03A9"/>
    <w:rsid w:val="006D722F"/>
    <w:rsid w:val="007E2B37"/>
    <w:rsid w:val="007E3CC4"/>
    <w:rsid w:val="0080076B"/>
    <w:rsid w:val="008346E9"/>
    <w:rsid w:val="00D7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2F"/>
    <w:pPr>
      <w:jc w:val="both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E3CC4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7E3CC4"/>
    <w:rPr>
      <w:color w:val="auto"/>
      <w:u w:val="single"/>
    </w:rPr>
  </w:style>
  <w:style w:type="paragraph" w:customStyle="1" w:styleId="xl63">
    <w:name w:val="xl63"/>
    <w:basedOn w:val="Normal"/>
    <w:uiPriority w:val="99"/>
    <w:rsid w:val="007E3CC4"/>
    <w:pP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64">
    <w:name w:val="xl64"/>
    <w:basedOn w:val="Normal"/>
    <w:uiPriority w:val="99"/>
    <w:rsid w:val="007E3CC4"/>
    <w:pPr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65">
    <w:name w:val="xl65"/>
    <w:basedOn w:val="Normal"/>
    <w:uiPriority w:val="99"/>
    <w:rsid w:val="007E3CC4"/>
    <w:pPr>
      <w:shd w:val="clear" w:color="000000" w:fill="FFFF0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66">
    <w:name w:val="xl66"/>
    <w:basedOn w:val="Normal"/>
    <w:uiPriority w:val="99"/>
    <w:rsid w:val="007E3CC4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E3CC4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E3CC4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E3CC4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10473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</dc:title>
  <dc:subject/>
  <dc:creator>Наталья</dc:creator>
  <cp:keywords/>
  <dc:description/>
  <cp:lastModifiedBy>o</cp:lastModifiedBy>
  <cp:revision>2</cp:revision>
  <dcterms:created xsi:type="dcterms:W3CDTF">2018-01-26T06:43:00Z</dcterms:created>
  <dcterms:modified xsi:type="dcterms:W3CDTF">2018-01-26T06:43:00Z</dcterms:modified>
</cp:coreProperties>
</file>